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24" w:rsidRDefault="009C5224">
      <w:pPr>
        <w:pStyle w:val="BodyText"/>
        <w:spacing w:before="74" w:line="301" w:lineRule="exact"/>
        <w:ind w:left="425" w:right="490"/>
        <w:jc w:val="center"/>
      </w:pPr>
      <w:r>
        <w:rPr>
          <w:color w:val="0A0A0A"/>
        </w:rPr>
        <w:t>Сведения</w:t>
      </w:r>
    </w:p>
    <w:p w:rsidR="009C5224" w:rsidRDefault="009C5224">
      <w:pPr>
        <w:pStyle w:val="BodyText"/>
        <w:tabs>
          <w:tab w:val="left" w:pos="5592"/>
        </w:tabs>
        <w:spacing w:before="1" w:line="235" w:lineRule="auto"/>
        <w:ind w:left="425" w:right="497"/>
        <w:jc w:val="center"/>
      </w:pPr>
      <w:r>
        <w:rPr>
          <w:color w:val="0F0F0F"/>
        </w:rPr>
        <w:t>o</w:t>
      </w:r>
      <w:r>
        <w:rPr>
          <w:color w:val="0F0F0F"/>
          <w:spacing w:val="-12"/>
        </w:rPr>
        <w:t xml:space="preserve"> </w:t>
      </w:r>
      <w:r>
        <w:t>численности</w:t>
      </w:r>
      <w:r>
        <w:rPr>
          <w:spacing w:val="11"/>
        </w:rPr>
        <w:t xml:space="preserve"> </w:t>
      </w:r>
      <w:r>
        <w:t>муниципальных</w:t>
      </w:r>
      <w:r>
        <w:rPr>
          <w:spacing w:val="13"/>
        </w:rPr>
        <w:t xml:space="preserve"> </w:t>
      </w:r>
      <w:r>
        <w:t>служащих</w:t>
      </w:r>
      <w:r>
        <w:tab/>
      </w:r>
      <w:r>
        <w:rPr>
          <w:spacing w:val="-1"/>
        </w:rPr>
        <w:t xml:space="preserve">Администрации </w:t>
      </w:r>
      <w:r>
        <w:t xml:space="preserve">Кипешинского </w:t>
      </w:r>
      <w:r>
        <w:rPr>
          <w:spacing w:val="-54"/>
        </w:rPr>
        <w:t xml:space="preserve"> </w:t>
      </w:r>
      <w:r>
        <w:t>сельсовета</w:t>
      </w:r>
      <w:r>
        <w:rPr>
          <w:spacing w:val="9"/>
        </w:rPr>
        <w:t xml:space="preserve"> </w:t>
      </w:r>
      <w:r>
        <w:t>Троицкого</w:t>
      </w:r>
      <w:r>
        <w:rPr>
          <w:spacing w:val="15"/>
        </w:rPr>
        <w:t xml:space="preserve"> </w:t>
      </w:r>
      <w:r>
        <w:t>района</w:t>
      </w:r>
      <w:r>
        <w:rPr>
          <w:spacing w:val="10"/>
        </w:rPr>
        <w:t xml:space="preserve"> </w:t>
      </w:r>
      <w:r>
        <w:t>Алтайского</w:t>
      </w:r>
      <w:r>
        <w:rPr>
          <w:spacing w:val="8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и фактических</w:t>
      </w:r>
      <w:r>
        <w:rPr>
          <w:spacing w:val="15"/>
        </w:rPr>
        <w:t xml:space="preserve"> </w:t>
      </w:r>
      <w:r>
        <w:t>расходах</w:t>
      </w:r>
      <w:r>
        <w:rPr>
          <w:spacing w:val="6"/>
        </w:rPr>
        <w:t xml:space="preserve"> </w:t>
      </w:r>
      <w:r>
        <w:t>на оплату их труда</w:t>
      </w:r>
    </w:p>
    <w:p w:rsidR="009C5224" w:rsidRDefault="009C5224">
      <w:pPr>
        <w:pStyle w:val="BodyText"/>
        <w:rPr>
          <w:sz w:val="30"/>
        </w:rPr>
      </w:pPr>
    </w:p>
    <w:p w:rsidR="009C5224" w:rsidRDefault="009C5224">
      <w:pPr>
        <w:pStyle w:val="Heading1"/>
        <w:spacing w:before="221" w:line="299" w:lineRule="exact"/>
        <w:ind w:left="1803" w:right="1852"/>
        <w:jc w:val="center"/>
        <w:rPr>
          <w:u w:val="none"/>
        </w:rPr>
      </w:pPr>
      <w:r>
        <w:rPr>
          <w:color w:val="0A0A0A"/>
          <w:u w:val="thick" w:color="3F4444"/>
        </w:rPr>
        <w:t>за</w:t>
      </w:r>
      <w:r>
        <w:rPr>
          <w:color w:val="0A0A0A"/>
          <w:spacing w:val="60"/>
          <w:u w:val="thick" w:color="3F4444"/>
        </w:rPr>
        <w:t xml:space="preserve"> </w:t>
      </w:r>
      <w:r>
        <w:rPr>
          <w:u w:val="thick" w:color="3F4444"/>
        </w:rPr>
        <w:t>1</w:t>
      </w:r>
      <w:r>
        <w:rPr>
          <w:spacing w:val="7"/>
          <w:u w:val="thick" w:color="3F4444"/>
        </w:rPr>
        <w:t xml:space="preserve"> </w:t>
      </w:r>
      <w:r>
        <w:rPr>
          <w:u w:val="thick" w:color="3F4444"/>
        </w:rPr>
        <w:t>квартал</w:t>
      </w:r>
      <w:r>
        <w:rPr>
          <w:spacing w:val="26"/>
          <w:u w:val="thick" w:color="3F4444"/>
        </w:rPr>
        <w:t xml:space="preserve"> </w:t>
      </w:r>
      <w:r>
        <w:rPr>
          <w:u w:val="thick" w:color="3F4444"/>
        </w:rPr>
        <w:t>2023</w:t>
      </w:r>
      <w:r>
        <w:rPr>
          <w:spacing w:val="-4"/>
          <w:u w:val="thick" w:color="3F4444"/>
        </w:rPr>
        <w:t xml:space="preserve"> </w:t>
      </w:r>
      <w:r>
        <w:rPr>
          <w:color w:val="0A0A0A"/>
          <w:u w:val="thick" w:color="3F4444"/>
        </w:rPr>
        <w:t>года</w:t>
      </w:r>
    </w:p>
    <w:p w:rsidR="009C5224" w:rsidRDefault="009C5224">
      <w:pPr>
        <w:spacing w:line="241" w:lineRule="exact"/>
        <w:ind w:left="425" w:right="463"/>
        <w:jc w:val="center"/>
      </w:pPr>
      <w:r>
        <w:rPr>
          <w:w w:val="95"/>
        </w:rPr>
        <w:t>отчётный</w:t>
      </w:r>
      <w:r>
        <w:rPr>
          <w:spacing w:val="16"/>
          <w:w w:val="95"/>
        </w:rPr>
        <w:t xml:space="preserve"> </w:t>
      </w:r>
      <w:r>
        <w:rPr>
          <w:w w:val="95"/>
        </w:rPr>
        <w:t>период</w:t>
      </w:r>
      <w:r>
        <w:rPr>
          <w:spacing w:val="4"/>
          <w:w w:val="95"/>
        </w:rPr>
        <w:t xml:space="preserve"> </w:t>
      </w:r>
      <w:r>
        <w:rPr>
          <w:w w:val="95"/>
        </w:rPr>
        <w:t>(первый</w:t>
      </w:r>
      <w:r>
        <w:rPr>
          <w:spacing w:val="24"/>
          <w:w w:val="95"/>
        </w:rPr>
        <w:t xml:space="preserve"> </w:t>
      </w:r>
      <w:r>
        <w:rPr>
          <w:w w:val="95"/>
        </w:rPr>
        <w:t>квартал,</w:t>
      </w:r>
      <w:r>
        <w:rPr>
          <w:spacing w:val="9"/>
          <w:w w:val="95"/>
        </w:rPr>
        <w:t xml:space="preserve"> </w:t>
      </w:r>
      <w:r>
        <w:rPr>
          <w:w w:val="95"/>
        </w:rPr>
        <w:t>полугодие,</w:t>
      </w:r>
      <w:r>
        <w:rPr>
          <w:spacing w:val="9"/>
          <w:w w:val="95"/>
        </w:rPr>
        <w:t xml:space="preserve"> </w:t>
      </w:r>
      <w:r>
        <w:rPr>
          <w:w w:val="95"/>
        </w:rPr>
        <w:t>девять</w:t>
      </w:r>
      <w:r>
        <w:rPr>
          <w:spacing w:val="12"/>
          <w:w w:val="95"/>
        </w:rPr>
        <w:t xml:space="preserve"> </w:t>
      </w:r>
      <w:r>
        <w:rPr>
          <w:w w:val="95"/>
        </w:rPr>
        <w:t>месяцев,</w:t>
      </w:r>
      <w:r>
        <w:rPr>
          <w:spacing w:val="10"/>
          <w:w w:val="95"/>
        </w:rPr>
        <w:t xml:space="preserve"> </w:t>
      </w:r>
      <w:r>
        <w:rPr>
          <w:w w:val="95"/>
        </w:rPr>
        <w:t>год)</w:t>
      </w:r>
    </w:p>
    <w:p w:rsidR="009C5224" w:rsidRDefault="009C5224">
      <w:pPr>
        <w:rPr>
          <w:sz w:val="20"/>
        </w:rPr>
      </w:pPr>
    </w:p>
    <w:p w:rsidR="009C5224" w:rsidRDefault="009C5224">
      <w:pPr>
        <w:spacing w:before="1"/>
        <w:rPr>
          <w:sz w:val="25"/>
        </w:rPr>
      </w:pPr>
    </w:p>
    <w:tbl>
      <w:tblPr>
        <w:tblW w:w="0" w:type="auto"/>
        <w:tblInd w:w="126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1"/>
        <w:gridCol w:w="4800"/>
      </w:tblGrid>
      <w:tr w:rsidR="009C5224" w:rsidTr="00BB1076">
        <w:trPr>
          <w:trHeight w:val="287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67" w:lineRule="exact"/>
              <w:ind w:left="23"/>
              <w:rPr>
                <w:sz w:val="26"/>
              </w:rPr>
            </w:pPr>
            <w:r w:rsidRPr="00BB1076">
              <w:rPr>
                <w:spacing w:val="-1"/>
                <w:sz w:val="26"/>
              </w:rPr>
              <w:t>Показатель,</w:t>
            </w:r>
            <w:r w:rsidRPr="00BB1076">
              <w:rPr>
                <w:spacing w:val="-13"/>
                <w:sz w:val="26"/>
              </w:rPr>
              <w:t xml:space="preserve"> </w:t>
            </w:r>
            <w:r w:rsidRPr="00BB1076">
              <w:rPr>
                <w:sz w:val="26"/>
              </w:rPr>
              <w:t>ед. изм.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67" w:lineRule="exact"/>
              <w:ind w:right="966"/>
              <w:rPr>
                <w:sz w:val="26"/>
              </w:rPr>
            </w:pPr>
            <w:r w:rsidRPr="00BB1076">
              <w:rPr>
                <w:w w:val="95"/>
                <w:sz w:val="26"/>
              </w:rPr>
              <w:t>Объем расходов</w:t>
            </w:r>
            <w:r w:rsidRPr="00BB1076">
              <w:rPr>
                <w:spacing w:val="-5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(тыс. руб)</w:t>
            </w:r>
          </w:p>
        </w:tc>
      </w:tr>
      <w:tr w:rsidR="009C5224" w:rsidTr="00BB1076">
        <w:trPr>
          <w:trHeight w:val="1083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37" w:lineRule="exact"/>
              <w:ind w:left="31"/>
              <w:rPr>
                <w:sz w:val="26"/>
              </w:rPr>
            </w:pPr>
            <w:r w:rsidRPr="00BB1076">
              <w:rPr>
                <w:w w:val="90"/>
                <w:sz w:val="26"/>
              </w:rPr>
              <w:t>Объем</w:t>
            </w:r>
            <w:r w:rsidRPr="00BB1076">
              <w:rPr>
                <w:spacing w:val="26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расходов</w:t>
            </w:r>
            <w:r w:rsidRPr="00BB1076">
              <w:rPr>
                <w:spacing w:val="18"/>
                <w:w w:val="90"/>
                <w:sz w:val="26"/>
              </w:rPr>
              <w:t xml:space="preserve"> </w:t>
            </w:r>
            <w:r w:rsidRPr="00BB1076">
              <w:rPr>
                <w:color w:val="161616"/>
                <w:w w:val="90"/>
                <w:sz w:val="26"/>
              </w:rPr>
              <w:t>на</w:t>
            </w:r>
            <w:r w:rsidRPr="00BB1076">
              <w:rPr>
                <w:color w:val="161616"/>
                <w:spacing w:val="-2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оплату</w:t>
            </w:r>
            <w:r w:rsidRPr="00BB1076">
              <w:rPr>
                <w:spacing w:val="24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труда</w:t>
            </w:r>
            <w:r w:rsidRPr="00BB1076">
              <w:rPr>
                <w:spacing w:val="11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и</w:t>
            </w:r>
          </w:p>
          <w:p w:rsidR="009C5224" w:rsidRPr="00BB1076" w:rsidRDefault="009C5224" w:rsidP="00BB1076">
            <w:pPr>
              <w:pStyle w:val="TableParagraph"/>
              <w:spacing w:before="6" w:line="218" w:lineRule="auto"/>
              <w:ind w:left="125" w:right="122" w:firstLine="23"/>
              <w:rPr>
                <w:sz w:val="26"/>
              </w:rPr>
            </w:pPr>
            <w:r w:rsidRPr="00BB1076">
              <w:rPr>
                <w:w w:val="90"/>
                <w:sz w:val="26"/>
              </w:rPr>
              <w:t>начисления</w:t>
            </w:r>
            <w:r w:rsidRPr="00BB1076">
              <w:rPr>
                <w:spacing w:val="52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на оплату</w:t>
            </w:r>
            <w:r w:rsidRPr="00BB1076">
              <w:rPr>
                <w:spacing w:val="52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труда</w:t>
            </w:r>
            <w:r w:rsidRPr="00BB1076">
              <w:rPr>
                <w:spacing w:val="1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муниципальных</w:t>
            </w:r>
            <w:r w:rsidRPr="00BB1076">
              <w:rPr>
                <w:spacing w:val="1"/>
                <w:w w:val="90"/>
                <w:sz w:val="26"/>
              </w:rPr>
              <w:t xml:space="preserve"> </w:t>
            </w:r>
            <w:r w:rsidRPr="00BB1076">
              <w:rPr>
                <w:color w:val="1A1A1A"/>
                <w:w w:val="90"/>
                <w:sz w:val="26"/>
              </w:rPr>
              <w:t>служащих,</w:t>
            </w:r>
            <w:r w:rsidRPr="00BB1076">
              <w:rPr>
                <w:color w:val="1A1A1A"/>
                <w:spacing w:val="1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 xml:space="preserve">финансируется </w:t>
            </w:r>
            <w:r w:rsidRPr="00BB1076">
              <w:rPr>
                <w:spacing w:val="-56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за</w:t>
            </w:r>
            <w:r w:rsidRPr="00BB1076">
              <w:rPr>
                <w:spacing w:val="-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счет</w:t>
            </w:r>
            <w:r w:rsidRPr="00BB1076">
              <w:rPr>
                <w:spacing w:val="7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местного</w:t>
            </w:r>
            <w:r w:rsidRPr="00BB1076">
              <w:rPr>
                <w:spacing w:val="13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бюджета,</w:t>
            </w:r>
            <w:r w:rsidRPr="00BB1076">
              <w:rPr>
                <w:spacing w:val="18"/>
                <w:w w:val="90"/>
                <w:sz w:val="26"/>
              </w:rPr>
              <w:t xml:space="preserve"> </w:t>
            </w:r>
            <w:r w:rsidRPr="00BB1076">
              <w:rPr>
                <w:color w:val="212121"/>
                <w:w w:val="90"/>
                <w:sz w:val="26"/>
              </w:rPr>
              <w:t>всего</w:t>
            </w:r>
            <w:r w:rsidRPr="00BB1076">
              <w:rPr>
                <w:color w:val="212121"/>
                <w:spacing w:val="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тыс. руб.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before="2"/>
              <w:ind w:left="0"/>
              <w:jc w:val="left"/>
              <w:rPr>
                <w:sz w:val="32"/>
              </w:rPr>
            </w:pPr>
          </w:p>
          <w:p w:rsidR="009C5224" w:rsidRPr="00BB1076" w:rsidRDefault="009C5224" w:rsidP="00BB1076">
            <w:pPr>
              <w:pStyle w:val="TableParagraph"/>
              <w:ind w:right="939"/>
              <w:rPr>
                <w:sz w:val="25"/>
              </w:rPr>
            </w:pPr>
            <w:r w:rsidRPr="00BB1076">
              <w:rPr>
                <w:sz w:val="25"/>
              </w:rPr>
              <w:t>99,5</w:t>
            </w:r>
          </w:p>
        </w:tc>
      </w:tr>
      <w:tr w:rsidR="009C5224" w:rsidTr="00BB1076">
        <w:trPr>
          <w:trHeight w:val="507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before="68"/>
              <w:ind w:left="34"/>
              <w:rPr>
                <w:sz w:val="26"/>
              </w:rPr>
            </w:pPr>
            <w:r w:rsidRPr="00BB1076">
              <w:rPr>
                <w:color w:val="131313"/>
                <w:w w:val="90"/>
                <w:sz w:val="26"/>
              </w:rPr>
              <w:t>В</w:t>
            </w:r>
            <w:r w:rsidRPr="00BB1076">
              <w:rPr>
                <w:color w:val="131313"/>
                <w:spacing w:val="2"/>
                <w:w w:val="90"/>
                <w:sz w:val="26"/>
              </w:rPr>
              <w:t xml:space="preserve"> </w:t>
            </w:r>
            <w:r w:rsidRPr="00BB1076">
              <w:rPr>
                <w:color w:val="0F0F0F"/>
                <w:w w:val="90"/>
                <w:sz w:val="26"/>
              </w:rPr>
              <w:t>т.ч.</w:t>
            </w:r>
            <w:r w:rsidRPr="00BB1076">
              <w:rPr>
                <w:color w:val="0F0F0F"/>
                <w:spacing w:val="11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заработная</w:t>
            </w:r>
            <w:r w:rsidRPr="00BB1076">
              <w:rPr>
                <w:spacing w:val="27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плата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55" w:lineRule="exact"/>
              <w:ind w:right="943"/>
              <w:rPr>
                <w:sz w:val="25"/>
              </w:rPr>
            </w:pPr>
            <w:r w:rsidRPr="00BB1076">
              <w:rPr>
                <w:sz w:val="25"/>
              </w:rPr>
              <w:t>76,8</w:t>
            </w:r>
          </w:p>
        </w:tc>
      </w:tr>
      <w:tr w:rsidR="009C5224" w:rsidTr="00BB1076">
        <w:trPr>
          <w:trHeight w:val="268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tabs>
                <w:tab w:val="left" w:pos="2386"/>
              </w:tabs>
              <w:spacing w:line="248" w:lineRule="exact"/>
              <w:ind w:left="41"/>
              <w:rPr>
                <w:sz w:val="26"/>
              </w:rPr>
            </w:pPr>
            <w:r w:rsidRPr="00BB1076">
              <w:rPr>
                <w:w w:val="90"/>
                <w:sz w:val="26"/>
              </w:rPr>
              <w:t>Начисления</w:t>
            </w:r>
            <w:r w:rsidRPr="00BB1076">
              <w:rPr>
                <w:spacing w:val="30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на</w:t>
            </w:r>
            <w:r w:rsidRPr="00BB1076">
              <w:rPr>
                <w:spacing w:val="-3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 xml:space="preserve">оплату </w:t>
            </w:r>
            <w:r w:rsidRPr="00BB1076">
              <w:rPr>
                <w:sz w:val="26"/>
              </w:rPr>
              <w:t>труда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48" w:lineRule="exact"/>
              <w:ind w:right="950"/>
              <w:rPr>
                <w:sz w:val="26"/>
              </w:rPr>
            </w:pPr>
            <w:r w:rsidRPr="00BB1076">
              <w:rPr>
                <w:sz w:val="26"/>
              </w:rPr>
              <w:t>22,7</w:t>
            </w:r>
          </w:p>
        </w:tc>
      </w:tr>
      <w:tr w:rsidR="009C5224" w:rsidTr="00BB1076">
        <w:trPr>
          <w:trHeight w:val="272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53" w:lineRule="exact"/>
              <w:ind w:left="35"/>
              <w:rPr>
                <w:sz w:val="26"/>
              </w:rPr>
            </w:pPr>
            <w:r w:rsidRPr="00BB1076">
              <w:rPr>
                <w:w w:val="90"/>
                <w:sz w:val="26"/>
              </w:rPr>
              <w:t>Численность</w:t>
            </w:r>
            <w:r w:rsidRPr="00BB1076">
              <w:rPr>
                <w:spacing w:val="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муниципальных</w:t>
            </w:r>
            <w:r w:rsidRPr="00BB1076">
              <w:rPr>
                <w:spacing w:val="22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служащих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53" w:lineRule="exact"/>
              <w:ind w:left="48"/>
              <w:rPr>
                <w:rFonts w:ascii="Consolas"/>
                <w:sz w:val="25"/>
              </w:rPr>
            </w:pPr>
            <w:r w:rsidRPr="00BB1076">
              <w:rPr>
                <w:rFonts w:ascii="Consolas"/>
                <w:sz w:val="25"/>
              </w:rPr>
              <w:t>3</w:t>
            </w:r>
          </w:p>
        </w:tc>
      </w:tr>
    </w:tbl>
    <w:p w:rsidR="009C5224" w:rsidRDefault="009C5224">
      <w:pPr>
        <w:rPr>
          <w:sz w:val="20"/>
        </w:rPr>
      </w:pPr>
    </w:p>
    <w:p w:rsidR="009C5224" w:rsidRDefault="009C5224">
      <w:pPr>
        <w:spacing w:before="11"/>
        <w:rPr>
          <w:sz w:val="17"/>
        </w:rPr>
      </w:pPr>
    </w:p>
    <w:p w:rsidR="009C5224" w:rsidRDefault="009C5224">
      <w:pPr>
        <w:pStyle w:val="Heading1"/>
        <w:spacing w:line="306" w:lineRule="exact"/>
        <w:ind w:left="425" w:right="450"/>
        <w:jc w:val="center"/>
        <w:rPr>
          <w:u w:val="none"/>
        </w:rPr>
      </w:pPr>
      <w:r>
        <w:rPr>
          <w:color w:val="0F0F0F"/>
          <w:u w:val="thick" w:color="444448"/>
        </w:rPr>
        <w:t>за</w:t>
      </w:r>
      <w:r>
        <w:rPr>
          <w:color w:val="0F0F0F"/>
          <w:spacing w:val="67"/>
          <w:u w:val="thick" w:color="444448"/>
        </w:rPr>
        <w:t xml:space="preserve"> </w:t>
      </w:r>
      <w:r>
        <w:rPr>
          <w:color w:val="282828"/>
          <w:u w:val="thick" w:color="444448"/>
        </w:rPr>
        <w:t>2</w:t>
      </w:r>
      <w:r>
        <w:rPr>
          <w:color w:val="282828"/>
          <w:spacing w:val="1"/>
          <w:u w:val="thick" w:color="444448"/>
        </w:rPr>
        <w:t xml:space="preserve"> </w:t>
      </w:r>
      <w:r>
        <w:rPr>
          <w:u w:val="thick" w:color="444448"/>
        </w:rPr>
        <w:t>квартал</w:t>
      </w:r>
      <w:r>
        <w:rPr>
          <w:spacing w:val="23"/>
          <w:u w:val="thick" w:color="444448"/>
        </w:rPr>
        <w:t xml:space="preserve"> </w:t>
      </w:r>
      <w:r>
        <w:rPr>
          <w:color w:val="0A0A0A"/>
          <w:u w:val="thick" w:color="444448"/>
        </w:rPr>
        <w:t>2023</w:t>
      </w:r>
      <w:r>
        <w:rPr>
          <w:color w:val="0A0A0A"/>
          <w:spacing w:val="-1"/>
          <w:u w:val="thick" w:color="444448"/>
        </w:rPr>
        <w:t xml:space="preserve"> </w:t>
      </w:r>
      <w:r>
        <w:rPr>
          <w:color w:val="0C0C0C"/>
          <w:u w:val="thick" w:color="444448"/>
        </w:rPr>
        <w:t>года</w:t>
      </w:r>
    </w:p>
    <w:p w:rsidR="009C5224" w:rsidRDefault="009C5224">
      <w:pPr>
        <w:spacing w:line="237" w:lineRule="exact"/>
        <w:ind w:left="1843" w:right="1852"/>
        <w:jc w:val="center"/>
        <w:rPr>
          <w:sz w:val="21"/>
        </w:rPr>
      </w:pPr>
      <w:r>
        <w:rPr>
          <w:sz w:val="21"/>
        </w:rPr>
        <w:t>отчётный</w:t>
      </w:r>
      <w:r>
        <w:rPr>
          <w:spacing w:val="23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1"/>
          <w:sz w:val="21"/>
        </w:rPr>
        <w:t xml:space="preserve"> </w:t>
      </w:r>
      <w:r>
        <w:rPr>
          <w:sz w:val="21"/>
        </w:rPr>
        <w:t>(первый</w:t>
      </w:r>
      <w:r>
        <w:rPr>
          <w:spacing w:val="18"/>
          <w:sz w:val="21"/>
        </w:rPr>
        <w:t xml:space="preserve"> </w:t>
      </w:r>
      <w:r>
        <w:rPr>
          <w:sz w:val="21"/>
        </w:rPr>
        <w:t>квартал,</w:t>
      </w:r>
      <w:r>
        <w:rPr>
          <w:spacing w:val="5"/>
          <w:sz w:val="21"/>
        </w:rPr>
        <w:t xml:space="preserve"> </w:t>
      </w:r>
      <w:r>
        <w:rPr>
          <w:sz w:val="21"/>
        </w:rPr>
        <w:t>полугодие,</w:t>
      </w:r>
      <w:r>
        <w:rPr>
          <w:spacing w:val="6"/>
          <w:sz w:val="21"/>
        </w:rPr>
        <w:t xml:space="preserve"> </w:t>
      </w:r>
      <w:r>
        <w:rPr>
          <w:sz w:val="21"/>
        </w:rPr>
        <w:t>девять</w:t>
      </w:r>
      <w:r>
        <w:rPr>
          <w:spacing w:val="14"/>
          <w:sz w:val="21"/>
        </w:rPr>
        <w:t xml:space="preserve"> </w:t>
      </w:r>
      <w:r>
        <w:rPr>
          <w:sz w:val="21"/>
        </w:rPr>
        <w:t>месяцев,</w:t>
      </w:r>
      <w:r>
        <w:rPr>
          <w:spacing w:val="12"/>
          <w:sz w:val="21"/>
        </w:rPr>
        <w:t xml:space="preserve"> </w:t>
      </w:r>
      <w:r>
        <w:rPr>
          <w:sz w:val="21"/>
        </w:rPr>
        <w:t>год)</w:t>
      </w:r>
    </w:p>
    <w:p w:rsidR="009C5224" w:rsidRDefault="009C5224">
      <w:pPr>
        <w:rPr>
          <w:sz w:val="20"/>
        </w:rPr>
      </w:pPr>
    </w:p>
    <w:p w:rsidR="009C5224" w:rsidRDefault="009C5224">
      <w:pPr>
        <w:spacing w:before="8" w:after="1"/>
        <w:rPr>
          <w:sz w:val="25"/>
        </w:rPr>
      </w:pPr>
    </w:p>
    <w:tbl>
      <w:tblPr>
        <w:tblW w:w="0" w:type="auto"/>
        <w:tblInd w:w="14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2"/>
        <w:gridCol w:w="4810"/>
      </w:tblGrid>
      <w:tr w:rsidR="009C5224" w:rsidTr="00BB1076">
        <w:trPr>
          <w:trHeight w:val="287"/>
        </w:trPr>
        <w:tc>
          <w:tcPr>
            <w:tcW w:w="4762" w:type="dxa"/>
          </w:tcPr>
          <w:p w:rsidR="009C5224" w:rsidRPr="00BB1076" w:rsidRDefault="009C5224" w:rsidP="00BB1076">
            <w:pPr>
              <w:pStyle w:val="TableParagraph"/>
              <w:spacing w:line="267" w:lineRule="exact"/>
              <w:ind w:left="306" w:right="291"/>
              <w:rPr>
                <w:rFonts w:ascii="Cambria" w:hAnsi="Cambria"/>
                <w:sz w:val="24"/>
              </w:rPr>
            </w:pPr>
            <w:r w:rsidRPr="00BB1076">
              <w:rPr>
                <w:rFonts w:ascii="Cambria" w:hAnsi="Cambria"/>
                <w:sz w:val="24"/>
              </w:rPr>
              <w:t>Показатель,</w:t>
            </w:r>
            <w:r w:rsidRPr="00BB1076">
              <w:rPr>
                <w:rFonts w:ascii="Cambria" w:hAnsi="Cambria"/>
                <w:spacing w:val="10"/>
                <w:sz w:val="24"/>
              </w:rPr>
              <w:t xml:space="preserve"> </w:t>
            </w:r>
            <w:r w:rsidRPr="00BB1076">
              <w:rPr>
                <w:rFonts w:ascii="Cambria" w:hAnsi="Cambria"/>
                <w:color w:val="161616"/>
                <w:sz w:val="24"/>
              </w:rPr>
              <w:t>ед. изм.</w:t>
            </w:r>
          </w:p>
        </w:tc>
        <w:tc>
          <w:tcPr>
            <w:tcW w:w="4810" w:type="dxa"/>
          </w:tcPr>
          <w:p w:rsidR="009C5224" w:rsidRPr="00BB1076" w:rsidRDefault="009C5224" w:rsidP="00BB1076">
            <w:pPr>
              <w:pStyle w:val="TableParagraph"/>
              <w:spacing w:line="267" w:lineRule="exact"/>
              <w:ind w:left="984" w:right="974"/>
              <w:rPr>
                <w:rFonts w:ascii="Cambria" w:hAnsi="Cambria"/>
                <w:sz w:val="26"/>
              </w:rPr>
            </w:pPr>
            <w:r w:rsidRPr="00BB1076">
              <w:rPr>
                <w:rFonts w:ascii="Cambria" w:hAnsi="Cambria"/>
                <w:color w:val="0F0F0F"/>
                <w:w w:val="90"/>
                <w:sz w:val="26"/>
              </w:rPr>
              <w:t>Объем</w:t>
            </w:r>
            <w:r w:rsidRPr="00BB1076">
              <w:rPr>
                <w:rFonts w:ascii="Cambria" w:hAnsi="Cambria"/>
                <w:color w:val="0F0F0F"/>
                <w:spacing w:val="14"/>
                <w:w w:val="90"/>
                <w:sz w:val="26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6"/>
              </w:rPr>
              <w:t>расходов</w:t>
            </w:r>
            <w:r w:rsidRPr="00BB1076">
              <w:rPr>
                <w:rFonts w:ascii="Cambria" w:hAnsi="Cambria"/>
                <w:spacing w:val="11"/>
                <w:w w:val="90"/>
                <w:sz w:val="26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6"/>
              </w:rPr>
              <w:t>(тыc. руб)</w:t>
            </w:r>
          </w:p>
        </w:tc>
      </w:tr>
      <w:tr w:rsidR="009C5224" w:rsidTr="00BB1076">
        <w:trPr>
          <w:trHeight w:val="1093"/>
        </w:trPr>
        <w:tc>
          <w:tcPr>
            <w:tcW w:w="4762" w:type="dxa"/>
          </w:tcPr>
          <w:p w:rsidR="009C5224" w:rsidRPr="00BB1076" w:rsidRDefault="009C5224" w:rsidP="00BB1076">
            <w:pPr>
              <w:pStyle w:val="TableParagraph"/>
              <w:spacing w:line="254" w:lineRule="exact"/>
              <w:ind w:left="326" w:right="281"/>
              <w:rPr>
                <w:rFonts w:ascii="Cambria" w:hAnsi="Cambria"/>
                <w:sz w:val="24"/>
              </w:rPr>
            </w:pPr>
            <w:r w:rsidRPr="00BB1076">
              <w:rPr>
                <w:rFonts w:ascii="Cambria" w:hAnsi="Cambria"/>
                <w:w w:val="90"/>
                <w:sz w:val="24"/>
              </w:rPr>
              <w:t>Объем</w:t>
            </w:r>
            <w:r w:rsidRPr="00BB1076">
              <w:rPr>
                <w:rFonts w:ascii="Cambria" w:hAnsi="Cambria"/>
                <w:spacing w:val="27"/>
                <w:w w:val="90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4"/>
              </w:rPr>
              <w:t>расходов</w:t>
            </w:r>
            <w:r w:rsidRPr="00BB1076">
              <w:rPr>
                <w:rFonts w:ascii="Cambria" w:hAnsi="Cambria"/>
                <w:spacing w:val="28"/>
                <w:w w:val="90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4"/>
              </w:rPr>
              <w:t>на</w:t>
            </w:r>
            <w:r w:rsidRPr="00BB1076">
              <w:rPr>
                <w:rFonts w:ascii="Cambria" w:hAnsi="Cambria"/>
                <w:spacing w:val="11"/>
                <w:w w:val="90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4"/>
              </w:rPr>
              <w:t>оплату</w:t>
            </w:r>
            <w:r w:rsidRPr="00BB1076">
              <w:rPr>
                <w:rFonts w:ascii="Cambria" w:hAnsi="Cambria"/>
                <w:spacing w:val="4"/>
                <w:w w:val="90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0"/>
                <w:sz w:val="24"/>
              </w:rPr>
              <w:t>труда</w:t>
            </w:r>
            <w:r w:rsidRPr="00BB1076"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 w:rsidRPr="00BB1076">
              <w:rPr>
                <w:rFonts w:ascii="Cambria" w:hAnsi="Cambria"/>
                <w:color w:val="242424"/>
                <w:w w:val="90"/>
                <w:sz w:val="24"/>
              </w:rPr>
              <w:t>и</w:t>
            </w:r>
          </w:p>
          <w:p w:rsidR="009C5224" w:rsidRPr="00BB1076" w:rsidRDefault="009C5224" w:rsidP="00BB1076">
            <w:pPr>
              <w:pStyle w:val="TableParagraph"/>
              <w:spacing w:line="274" w:lineRule="exact"/>
              <w:ind w:left="120" w:right="113" w:firstLine="31"/>
              <w:rPr>
                <w:rFonts w:ascii="Cambria" w:hAnsi="Cambria"/>
                <w:sz w:val="24"/>
              </w:rPr>
            </w:pPr>
            <w:r w:rsidRPr="00BB1076">
              <w:rPr>
                <w:rFonts w:ascii="Cambria" w:hAnsi="Cambria"/>
                <w:sz w:val="23"/>
              </w:rPr>
              <w:t>начисления</w:t>
            </w:r>
            <w:r w:rsidRPr="00BB1076">
              <w:rPr>
                <w:rFonts w:ascii="Cambria" w:hAnsi="Cambria"/>
                <w:spacing w:val="14"/>
                <w:sz w:val="23"/>
              </w:rPr>
              <w:t xml:space="preserve"> </w:t>
            </w:r>
            <w:r w:rsidRPr="00BB1076">
              <w:rPr>
                <w:rFonts w:ascii="Cambria" w:hAnsi="Cambria"/>
                <w:sz w:val="23"/>
              </w:rPr>
              <w:t>на</w:t>
            </w:r>
            <w:r w:rsidRPr="00BB1076">
              <w:rPr>
                <w:rFonts w:ascii="Cambria" w:hAnsi="Cambria"/>
                <w:spacing w:val="-7"/>
                <w:sz w:val="23"/>
              </w:rPr>
              <w:t xml:space="preserve"> </w:t>
            </w:r>
            <w:r w:rsidRPr="00BB1076">
              <w:rPr>
                <w:rFonts w:ascii="Cambria" w:hAnsi="Cambria"/>
                <w:color w:val="0A0A0A"/>
                <w:sz w:val="23"/>
              </w:rPr>
              <w:t>оплату</w:t>
            </w:r>
            <w:r w:rsidRPr="00BB1076">
              <w:rPr>
                <w:rFonts w:ascii="Cambria" w:hAnsi="Cambria"/>
                <w:color w:val="0A0A0A"/>
                <w:spacing w:val="13"/>
                <w:sz w:val="23"/>
              </w:rPr>
              <w:t xml:space="preserve"> </w:t>
            </w:r>
            <w:r w:rsidRPr="00BB1076">
              <w:rPr>
                <w:rFonts w:ascii="Cambria" w:hAnsi="Cambria"/>
                <w:sz w:val="23"/>
              </w:rPr>
              <w:t>труда</w:t>
            </w:r>
            <w:r w:rsidRPr="00BB1076">
              <w:rPr>
                <w:rFonts w:ascii="Cambria" w:hAnsi="Cambria"/>
                <w:spacing w:val="1"/>
                <w:sz w:val="23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3"/>
              </w:rPr>
              <w:t>муниципальных служащих,</w:t>
            </w:r>
            <w:r w:rsidRPr="00BB1076"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3"/>
              </w:rPr>
              <w:t>финансируемых</w:t>
            </w:r>
            <w:r w:rsidRPr="00BB1076">
              <w:rPr>
                <w:rFonts w:ascii="Cambria" w:hAnsi="Cambria"/>
                <w:spacing w:val="-46"/>
                <w:w w:val="95"/>
                <w:sz w:val="23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за</w:t>
            </w:r>
            <w:r w:rsidRPr="00BB1076">
              <w:rPr>
                <w:rFonts w:ascii="Cambria" w:hAnsi="Cambria"/>
                <w:spacing w:val="-10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счет</w:t>
            </w:r>
            <w:r w:rsidRPr="00BB1076"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местного</w:t>
            </w:r>
            <w:r w:rsidRPr="00BB1076"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бюджета,</w:t>
            </w:r>
            <w:r w:rsidRPr="00BB1076"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всего</w:t>
            </w:r>
            <w:r w:rsidRPr="00BB1076">
              <w:rPr>
                <w:rFonts w:ascii="Cambria" w:hAnsi="Cambria"/>
                <w:spacing w:val="-2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spacing w:val="-1"/>
                <w:w w:val="95"/>
                <w:sz w:val="24"/>
              </w:rPr>
              <w:t>тыс. руб.</w:t>
            </w:r>
          </w:p>
        </w:tc>
        <w:tc>
          <w:tcPr>
            <w:tcW w:w="4810" w:type="dxa"/>
          </w:tcPr>
          <w:p w:rsidR="009C5224" w:rsidRPr="00BB1076" w:rsidRDefault="009C5224" w:rsidP="00BB1076">
            <w:pPr>
              <w:pStyle w:val="TableParagraph"/>
              <w:spacing w:before="3"/>
              <w:ind w:left="0"/>
              <w:jc w:val="left"/>
              <w:rPr>
                <w:sz w:val="32"/>
              </w:rPr>
            </w:pPr>
          </w:p>
          <w:p w:rsidR="009C5224" w:rsidRPr="00BB1076" w:rsidRDefault="009C5224" w:rsidP="00BB1076">
            <w:pPr>
              <w:pStyle w:val="TableParagraph"/>
              <w:ind w:left="984" w:right="961"/>
              <w:rPr>
                <w:sz w:val="26"/>
              </w:rPr>
            </w:pPr>
            <w:r w:rsidRPr="00BB1076">
              <w:rPr>
                <w:sz w:val="26"/>
              </w:rPr>
              <w:t>221,5</w:t>
            </w:r>
          </w:p>
        </w:tc>
      </w:tr>
      <w:tr w:rsidR="009C5224" w:rsidTr="00BB1076">
        <w:trPr>
          <w:trHeight w:val="272"/>
        </w:trPr>
        <w:tc>
          <w:tcPr>
            <w:tcW w:w="4762" w:type="dxa"/>
          </w:tcPr>
          <w:p w:rsidR="009C5224" w:rsidRPr="00BB1076" w:rsidRDefault="009C5224" w:rsidP="00BB1076">
            <w:pPr>
              <w:pStyle w:val="TableParagraph"/>
              <w:spacing w:line="253" w:lineRule="exact"/>
              <w:ind w:left="320" w:right="291"/>
              <w:rPr>
                <w:rFonts w:ascii="Cambria" w:hAnsi="Cambria"/>
                <w:sz w:val="24"/>
              </w:rPr>
            </w:pPr>
            <w:r w:rsidRPr="00BB1076">
              <w:rPr>
                <w:rFonts w:ascii="Cambria" w:hAnsi="Cambria"/>
                <w:color w:val="525252"/>
                <w:w w:val="95"/>
                <w:sz w:val="24"/>
              </w:rPr>
              <w:t>В</w:t>
            </w:r>
            <w:r w:rsidRPr="00BB1076">
              <w:rPr>
                <w:rFonts w:ascii="Cambria" w:hAnsi="Cambria"/>
                <w:color w:val="525252"/>
                <w:spacing w:val="11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4"/>
              </w:rPr>
              <w:t>т. ч.</w:t>
            </w:r>
            <w:r w:rsidRPr="00BB1076"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4"/>
              </w:rPr>
              <w:t>заработная</w:t>
            </w:r>
            <w:r w:rsidRPr="00BB1076"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 w:rsidRPr="00BB1076">
              <w:rPr>
                <w:rFonts w:ascii="Cambria" w:hAnsi="Cambria"/>
                <w:color w:val="1D1D1D"/>
                <w:w w:val="95"/>
                <w:sz w:val="24"/>
              </w:rPr>
              <w:t>плата</w:t>
            </w:r>
          </w:p>
        </w:tc>
        <w:tc>
          <w:tcPr>
            <w:tcW w:w="4810" w:type="dxa"/>
          </w:tcPr>
          <w:p w:rsidR="009C5224" w:rsidRPr="00BB1076" w:rsidRDefault="009C5224" w:rsidP="00BB1076">
            <w:pPr>
              <w:pStyle w:val="TableParagraph"/>
              <w:spacing w:line="253" w:lineRule="exact"/>
              <w:ind w:left="984" w:right="962"/>
              <w:rPr>
                <w:sz w:val="26"/>
              </w:rPr>
            </w:pPr>
            <w:r w:rsidRPr="00BB1076">
              <w:rPr>
                <w:sz w:val="26"/>
              </w:rPr>
              <w:t>181,5</w:t>
            </w:r>
          </w:p>
        </w:tc>
      </w:tr>
      <w:tr w:rsidR="009C5224" w:rsidTr="00BB1076">
        <w:trPr>
          <w:trHeight w:val="263"/>
        </w:trPr>
        <w:tc>
          <w:tcPr>
            <w:tcW w:w="4762" w:type="dxa"/>
          </w:tcPr>
          <w:p w:rsidR="009C5224" w:rsidRPr="00BB1076" w:rsidRDefault="009C5224" w:rsidP="00BB1076">
            <w:pPr>
              <w:pStyle w:val="TableParagraph"/>
              <w:spacing w:line="243" w:lineRule="exact"/>
              <w:ind w:left="326" w:right="284"/>
              <w:rPr>
                <w:rFonts w:ascii="Cambria" w:hAnsi="Cambria"/>
              </w:rPr>
            </w:pPr>
            <w:r w:rsidRPr="00BB1076">
              <w:rPr>
                <w:rFonts w:ascii="Cambria" w:hAnsi="Cambria"/>
              </w:rPr>
              <w:t>Начисления</w:t>
            </w:r>
            <w:r w:rsidRPr="00BB1076">
              <w:rPr>
                <w:rFonts w:ascii="Cambria" w:hAnsi="Cambria"/>
                <w:spacing w:val="12"/>
              </w:rPr>
              <w:t xml:space="preserve"> </w:t>
            </w:r>
            <w:r w:rsidRPr="00BB1076">
              <w:rPr>
                <w:rFonts w:ascii="Cambria" w:hAnsi="Cambria"/>
              </w:rPr>
              <w:t>на</w:t>
            </w:r>
            <w:r w:rsidRPr="00BB1076">
              <w:rPr>
                <w:rFonts w:ascii="Cambria" w:hAnsi="Cambria"/>
                <w:spacing w:val="-1"/>
              </w:rPr>
              <w:t xml:space="preserve"> </w:t>
            </w:r>
            <w:r w:rsidRPr="00BB1076">
              <w:rPr>
                <w:rFonts w:ascii="Cambria" w:hAnsi="Cambria"/>
              </w:rPr>
              <w:t>оплату</w:t>
            </w:r>
            <w:r w:rsidRPr="00BB1076">
              <w:rPr>
                <w:rFonts w:ascii="Cambria" w:hAnsi="Cambria"/>
                <w:spacing w:val="18"/>
              </w:rPr>
              <w:t xml:space="preserve"> </w:t>
            </w:r>
            <w:r w:rsidRPr="00BB1076">
              <w:rPr>
                <w:rFonts w:ascii="Cambria" w:hAnsi="Cambria"/>
              </w:rPr>
              <w:t>труда</w:t>
            </w:r>
          </w:p>
        </w:tc>
        <w:tc>
          <w:tcPr>
            <w:tcW w:w="4810" w:type="dxa"/>
          </w:tcPr>
          <w:p w:rsidR="009C5224" w:rsidRPr="00BB1076" w:rsidRDefault="009C5224" w:rsidP="00BB1076">
            <w:pPr>
              <w:pStyle w:val="TableParagraph"/>
              <w:spacing w:line="243" w:lineRule="exact"/>
              <w:ind w:left="984" w:right="954"/>
              <w:rPr>
                <w:sz w:val="25"/>
              </w:rPr>
            </w:pPr>
            <w:r w:rsidRPr="00BB1076">
              <w:rPr>
                <w:sz w:val="25"/>
              </w:rPr>
              <w:t>40,0</w:t>
            </w:r>
          </w:p>
        </w:tc>
      </w:tr>
      <w:tr w:rsidR="009C5224" w:rsidTr="00BB1076">
        <w:trPr>
          <w:trHeight w:val="268"/>
        </w:trPr>
        <w:tc>
          <w:tcPr>
            <w:tcW w:w="4762" w:type="dxa"/>
          </w:tcPr>
          <w:p w:rsidR="009C5224" w:rsidRPr="00BB1076" w:rsidRDefault="009C5224" w:rsidP="00BB1076">
            <w:pPr>
              <w:pStyle w:val="TableParagraph"/>
              <w:spacing w:line="247" w:lineRule="exact"/>
              <w:ind w:left="326" w:right="291"/>
              <w:rPr>
                <w:rFonts w:ascii="Cambria" w:hAnsi="Cambria"/>
                <w:sz w:val="23"/>
              </w:rPr>
            </w:pPr>
            <w:r w:rsidRPr="00BB1076">
              <w:rPr>
                <w:rFonts w:ascii="Cambria" w:hAnsi="Cambria"/>
                <w:w w:val="95"/>
                <w:sz w:val="23"/>
              </w:rPr>
              <w:t>Численность</w:t>
            </w:r>
            <w:r w:rsidRPr="00BB1076">
              <w:rPr>
                <w:rFonts w:ascii="Cambria" w:hAnsi="Cambria"/>
                <w:spacing w:val="28"/>
                <w:w w:val="95"/>
                <w:sz w:val="23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3"/>
              </w:rPr>
              <w:t>муниципальных</w:t>
            </w:r>
            <w:r w:rsidRPr="00BB1076">
              <w:rPr>
                <w:rFonts w:ascii="Cambria" w:hAnsi="Cambria"/>
                <w:spacing w:val="42"/>
                <w:w w:val="95"/>
                <w:sz w:val="23"/>
              </w:rPr>
              <w:t xml:space="preserve"> </w:t>
            </w:r>
            <w:r w:rsidRPr="00BB1076">
              <w:rPr>
                <w:rFonts w:ascii="Cambria" w:hAnsi="Cambria"/>
                <w:w w:val="95"/>
                <w:sz w:val="23"/>
              </w:rPr>
              <w:t>служащих</w:t>
            </w:r>
          </w:p>
        </w:tc>
        <w:tc>
          <w:tcPr>
            <w:tcW w:w="4810" w:type="dxa"/>
          </w:tcPr>
          <w:p w:rsidR="009C5224" w:rsidRPr="00BB1076" w:rsidRDefault="009C5224" w:rsidP="00BB1076">
            <w:pPr>
              <w:pStyle w:val="TableParagraph"/>
              <w:spacing w:line="248" w:lineRule="exact"/>
              <w:ind w:left="47"/>
              <w:rPr>
                <w:sz w:val="27"/>
              </w:rPr>
            </w:pPr>
            <w:r w:rsidRPr="00BB1076">
              <w:rPr>
                <w:sz w:val="27"/>
              </w:rPr>
              <w:t>3</w:t>
            </w:r>
          </w:p>
        </w:tc>
      </w:tr>
    </w:tbl>
    <w:p w:rsidR="009C5224" w:rsidRDefault="009C5224">
      <w:pPr>
        <w:rPr>
          <w:sz w:val="20"/>
        </w:rPr>
      </w:pPr>
    </w:p>
    <w:p w:rsidR="009C5224" w:rsidRDefault="009C5224">
      <w:pPr>
        <w:spacing w:before="2"/>
        <w:rPr>
          <w:sz w:val="19"/>
        </w:rPr>
      </w:pPr>
    </w:p>
    <w:p w:rsidR="009C5224" w:rsidRDefault="009C5224">
      <w:pPr>
        <w:pStyle w:val="Heading1"/>
        <w:tabs>
          <w:tab w:val="left" w:pos="433"/>
        </w:tabs>
        <w:spacing w:before="89" w:line="299" w:lineRule="exact"/>
        <w:ind w:left="10"/>
        <w:jc w:val="center"/>
        <w:rPr>
          <w:u w:val="none"/>
        </w:rPr>
      </w:pPr>
      <w:r>
        <w:rPr>
          <w:color w:val="0C0C0C"/>
          <w:u w:val="thick" w:color="3F4444"/>
        </w:rPr>
        <w:t>за</w:t>
      </w:r>
      <w:r>
        <w:rPr>
          <w:color w:val="0C0C0C"/>
          <w:u w:val="thick" w:color="3F4444"/>
        </w:rPr>
        <w:tab/>
      </w:r>
      <w:r>
        <w:rPr>
          <w:w w:val="95"/>
          <w:u w:val="thick" w:color="3F4444"/>
        </w:rPr>
        <w:t>3 квартал</w:t>
      </w:r>
      <w:r>
        <w:rPr>
          <w:spacing w:val="29"/>
          <w:w w:val="95"/>
          <w:u w:val="thick" w:color="3F4444"/>
        </w:rPr>
        <w:t xml:space="preserve"> </w:t>
      </w:r>
      <w:r>
        <w:rPr>
          <w:w w:val="95"/>
          <w:u w:val="thick" w:color="3F4444"/>
        </w:rPr>
        <w:t>2023</w:t>
      </w:r>
      <w:r>
        <w:rPr>
          <w:spacing w:val="14"/>
          <w:w w:val="95"/>
          <w:u w:val="thick" w:color="3F4444"/>
        </w:rPr>
        <w:t xml:space="preserve"> </w:t>
      </w:r>
      <w:r>
        <w:rPr>
          <w:w w:val="95"/>
          <w:u w:val="thick" w:color="3F4444"/>
        </w:rPr>
        <w:t>года</w:t>
      </w:r>
    </w:p>
    <w:p w:rsidR="009C5224" w:rsidRDefault="009C5224">
      <w:pPr>
        <w:spacing w:line="241" w:lineRule="exact"/>
        <w:ind w:left="425" w:right="399"/>
        <w:jc w:val="center"/>
      </w:pPr>
      <w:r>
        <w:rPr>
          <w:w w:val="95"/>
        </w:rPr>
        <w:t>отчетный</w:t>
      </w:r>
      <w:r>
        <w:rPr>
          <w:spacing w:val="26"/>
          <w:w w:val="95"/>
        </w:rPr>
        <w:t xml:space="preserve"> </w:t>
      </w:r>
      <w:r>
        <w:rPr>
          <w:w w:val="95"/>
        </w:rPr>
        <w:t>период</w:t>
      </w:r>
      <w:r>
        <w:rPr>
          <w:spacing w:val="7"/>
          <w:w w:val="95"/>
        </w:rPr>
        <w:t xml:space="preserve"> </w:t>
      </w:r>
      <w:r>
        <w:rPr>
          <w:w w:val="95"/>
        </w:rPr>
        <w:t>(первый</w:t>
      </w:r>
      <w:r>
        <w:rPr>
          <w:spacing w:val="18"/>
          <w:w w:val="95"/>
        </w:rPr>
        <w:t xml:space="preserve"> </w:t>
      </w:r>
      <w:r>
        <w:rPr>
          <w:w w:val="95"/>
        </w:rPr>
        <w:t>квартал,</w:t>
      </w:r>
      <w:r>
        <w:rPr>
          <w:spacing w:val="12"/>
          <w:w w:val="95"/>
        </w:rPr>
        <w:t xml:space="preserve"> </w:t>
      </w:r>
      <w:r>
        <w:rPr>
          <w:w w:val="95"/>
        </w:rPr>
        <w:t>полугодие,</w:t>
      </w:r>
      <w:r>
        <w:rPr>
          <w:spacing w:val="11"/>
          <w:w w:val="95"/>
        </w:rPr>
        <w:t xml:space="preserve"> </w:t>
      </w:r>
      <w:r>
        <w:rPr>
          <w:w w:val="95"/>
        </w:rPr>
        <w:t>девять</w:t>
      </w:r>
      <w:r>
        <w:rPr>
          <w:spacing w:val="13"/>
          <w:w w:val="95"/>
        </w:rPr>
        <w:t xml:space="preserve"> </w:t>
      </w:r>
      <w:r>
        <w:rPr>
          <w:w w:val="95"/>
        </w:rPr>
        <w:t>месяцев,</w:t>
      </w:r>
      <w:r>
        <w:rPr>
          <w:spacing w:val="8"/>
          <w:w w:val="95"/>
        </w:rPr>
        <w:t xml:space="preserve"> </w:t>
      </w:r>
      <w:r>
        <w:rPr>
          <w:w w:val="95"/>
        </w:rPr>
        <w:t>год)</w:t>
      </w:r>
    </w:p>
    <w:p w:rsidR="009C5224" w:rsidRDefault="009C5224">
      <w:pPr>
        <w:rPr>
          <w:sz w:val="20"/>
        </w:rPr>
      </w:pPr>
    </w:p>
    <w:p w:rsidR="009C5224" w:rsidRDefault="009C5224">
      <w:pPr>
        <w:rPr>
          <w:sz w:val="20"/>
        </w:rPr>
      </w:pPr>
    </w:p>
    <w:p w:rsidR="009C5224" w:rsidRDefault="009C5224">
      <w:pPr>
        <w:spacing w:before="5"/>
        <w:rPr>
          <w:sz w:val="28"/>
        </w:rPr>
      </w:pPr>
    </w:p>
    <w:tbl>
      <w:tblPr>
        <w:tblW w:w="0" w:type="auto"/>
        <w:tblInd w:w="160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1"/>
        <w:gridCol w:w="4800"/>
      </w:tblGrid>
      <w:tr w:rsidR="009C5224" w:rsidTr="00BB1076">
        <w:trPr>
          <w:trHeight w:val="296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77" w:lineRule="exact"/>
              <w:ind w:left="28"/>
              <w:rPr>
                <w:sz w:val="26"/>
              </w:rPr>
            </w:pPr>
            <w:r w:rsidRPr="00BB1076">
              <w:rPr>
                <w:color w:val="111111"/>
                <w:sz w:val="26"/>
              </w:rPr>
              <w:t>Показатель,</w:t>
            </w:r>
            <w:r w:rsidRPr="00BB1076">
              <w:rPr>
                <w:color w:val="111111"/>
                <w:spacing w:val="-14"/>
                <w:sz w:val="26"/>
              </w:rPr>
              <w:t xml:space="preserve"> </w:t>
            </w:r>
            <w:r w:rsidRPr="00BB1076">
              <w:rPr>
                <w:color w:val="161616"/>
                <w:sz w:val="26"/>
              </w:rPr>
              <w:t>ед. изм.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77" w:lineRule="exact"/>
              <w:ind w:right="952"/>
              <w:rPr>
                <w:sz w:val="26"/>
              </w:rPr>
            </w:pPr>
            <w:r w:rsidRPr="00BB1076">
              <w:rPr>
                <w:color w:val="131313"/>
                <w:w w:val="95"/>
                <w:sz w:val="26"/>
              </w:rPr>
              <w:t>Объем</w:t>
            </w:r>
            <w:r w:rsidRPr="00BB1076">
              <w:rPr>
                <w:color w:val="131313"/>
                <w:spacing w:val="25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расходов</w:t>
            </w:r>
            <w:r w:rsidRPr="00BB1076">
              <w:rPr>
                <w:spacing w:val="12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(тыс.руб)</w:t>
            </w:r>
          </w:p>
        </w:tc>
      </w:tr>
      <w:tr w:rsidR="009C5224" w:rsidTr="00BB1076">
        <w:trPr>
          <w:trHeight w:val="1088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42" w:lineRule="exact"/>
              <w:ind w:left="36"/>
              <w:rPr>
                <w:sz w:val="26"/>
              </w:rPr>
            </w:pPr>
            <w:r w:rsidRPr="00BB1076">
              <w:rPr>
                <w:w w:val="90"/>
                <w:sz w:val="26"/>
              </w:rPr>
              <w:t>Объем</w:t>
            </w:r>
            <w:r w:rsidRPr="00BB1076">
              <w:rPr>
                <w:spacing w:val="14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расходов</w:t>
            </w:r>
            <w:r w:rsidRPr="00BB1076">
              <w:rPr>
                <w:spacing w:val="25"/>
                <w:w w:val="90"/>
                <w:sz w:val="26"/>
              </w:rPr>
              <w:t xml:space="preserve"> </w:t>
            </w:r>
            <w:r w:rsidRPr="00BB1076">
              <w:rPr>
                <w:color w:val="1D1D1D"/>
                <w:w w:val="90"/>
                <w:sz w:val="26"/>
              </w:rPr>
              <w:t>на</w:t>
            </w:r>
            <w:r w:rsidRPr="00BB1076">
              <w:rPr>
                <w:color w:val="1D1D1D"/>
                <w:spacing w:val="-1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оплату</w:t>
            </w:r>
            <w:r w:rsidRPr="00BB1076">
              <w:rPr>
                <w:spacing w:val="20"/>
                <w:w w:val="90"/>
                <w:sz w:val="26"/>
              </w:rPr>
              <w:t xml:space="preserve"> </w:t>
            </w:r>
            <w:r w:rsidRPr="00BB1076">
              <w:rPr>
                <w:color w:val="0A0A0A"/>
                <w:w w:val="90"/>
                <w:sz w:val="26"/>
              </w:rPr>
              <w:t>труда</w:t>
            </w:r>
            <w:r w:rsidRPr="00BB1076">
              <w:rPr>
                <w:color w:val="0A0A0A"/>
                <w:spacing w:val="12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и</w:t>
            </w:r>
          </w:p>
          <w:p w:rsidR="009C5224" w:rsidRPr="00BB1076" w:rsidRDefault="009C5224" w:rsidP="00BB1076">
            <w:pPr>
              <w:pStyle w:val="TableParagraph"/>
              <w:spacing w:before="4" w:line="274" w:lineRule="exact"/>
              <w:ind w:left="130" w:right="116" w:firstLine="23"/>
              <w:rPr>
                <w:sz w:val="26"/>
              </w:rPr>
            </w:pPr>
            <w:r w:rsidRPr="00BB1076">
              <w:rPr>
                <w:w w:val="95"/>
                <w:sz w:val="26"/>
              </w:rPr>
              <w:t>начисления</w:t>
            </w:r>
            <w:r w:rsidRPr="00BB1076">
              <w:rPr>
                <w:spacing w:val="13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на</w:t>
            </w:r>
            <w:r w:rsidRPr="00BB1076">
              <w:rPr>
                <w:spacing w:val="-9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оплату</w:t>
            </w:r>
            <w:r w:rsidRPr="00BB1076">
              <w:rPr>
                <w:spacing w:val="5"/>
                <w:w w:val="95"/>
                <w:sz w:val="26"/>
              </w:rPr>
              <w:t xml:space="preserve"> </w:t>
            </w:r>
            <w:r w:rsidRPr="00BB1076">
              <w:rPr>
                <w:w w:val="95"/>
                <w:sz w:val="26"/>
              </w:rPr>
              <w:t>труда</w:t>
            </w:r>
            <w:r w:rsidRPr="00BB1076">
              <w:rPr>
                <w:spacing w:val="1"/>
                <w:w w:val="95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муниципальных</w:t>
            </w:r>
            <w:r w:rsidRPr="00BB1076">
              <w:rPr>
                <w:spacing w:val="1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служащих,</w:t>
            </w:r>
            <w:r w:rsidRPr="00BB1076">
              <w:rPr>
                <w:spacing w:val="5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финансируемых</w:t>
            </w:r>
            <w:r w:rsidRPr="00BB1076">
              <w:rPr>
                <w:spacing w:val="-56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за</w:t>
            </w:r>
            <w:r w:rsidRPr="00BB1076">
              <w:rPr>
                <w:spacing w:val="-9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счет</w:t>
            </w:r>
            <w:r w:rsidRPr="00BB1076">
              <w:rPr>
                <w:spacing w:val="10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местного</w:t>
            </w:r>
            <w:r w:rsidRPr="00BB1076">
              <w:rPr>
                <w:spacing w:val="1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бюджета,</w:t>
            </w:r>
            <w:r w:rsidRPr="00BB1076">
              <w:rPr>
                <w:spacing w:val="1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всего</w:t>
            </w:r>
            <w:r w:rsidRPr="00BB1076">
              <w:rPr>
                <w:spacing w:val="2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тыс. руб.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9C5224" w:rsidRPr="00BB1076" w:rsidRDefault="009C5224" w:rsidP="00BB1076">
            <w:pPr>
              <w:pStyle w:val="TableParagraph"/>
              <w:ind w:right="940"/>
              <w:rPr>
                <w:sz w:val="26"/>
              </w:rPr>
            </w:pPr>
            <w:r w:rsidRPr="00BB1076">
              <w:rPr>
                <w:sz w:val="26"/>
              </w:rPr>
              <w:t>147,3</w:t>
            </w:r>
          </w:p>
        </w:tc>
      </w:tr>
      <w:tr w:rsidR="009C5224" w:rsidTr="00BB1076">
        <w:trPr>
          <w:trHeight w:val="277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57" w:lineRule="exact"/>
              <w:ind w:left="42"/>
              <w:rPr>
                <w:sz w:val="26"/>
              </w:rPr>
            </w:pPr>
            <w:r w:rsidRPr="00BB1076">
              <w:rPr>
                <w:color w:val="262626"/>
                <w:w w:val="90"/>
                <w:sz w:val="26"/>
              </w:rPr>
              <w:t>В</w:t>
            </w:r>
            <w:r w:rsidRPr="00BB1076">
              <w:rPr>
                <w:color w:val="262626"/>
                <w:spacing w:val="5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т.ч.</w:t>
            </w:r>
            <w:r w:rsidRPr="00BB1076">
              <w:rPr>
                <w:spacing w:val="13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заработная</w:t>
            </w:r>
            <w:r w:rsidRPr="00BB1076">
              <w:rPr>
                <w:spacing w:val="39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оплата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57" w:lineRule="exact"/>
              <w:ind w:right="930"/>
              <w:rPr>
                <w:sz w:val="26"/>
              </w:rPr>
            </w:pPr>
            <w:r w:rsidRPr="00BB1076">
              <w:rPr>
                <w:sz w:val="26"/>
              </w:rPr>
              <w:t>106,8</w:t>
            </w:r>
          </w:p>
        </w:tc>
      </w:tr>
      <w:tr w:rsidR="009C5224" w:rsidTr="00BB1076">
        <w:trPr>
          <w:trHeight w:val="263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43" w:lineRule="exact"/>
              <w:ind w:left="47"/>
              <w:rPr>
                <w:sz w:val="26"/>
              </w:rPr>
            </w:pPr>
            <w:r w:rsidRPr="00BB1076">
              <w:rPr>
                <w:color w:val="0C0C0C"/>
                <w:w w:val="90"/>
                <w:sz w:val="26"/>
              </w:rPr>
              <w:t>Начисления</w:t>
            </w:r>
            <w:r w:rsidRPr="00BB1076">
              <w:rPr>
                <w:color w:val="0C0C0C"/>
                <w:spacing w:val="37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на</w:t>
            </w:r>
            <w:r w:rsidRPr="00BB1076">
              <w:rPr>
                <w:spacing w:val="7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оплату</w:t>
            </w:r>
            <w:r w:rsidRPr="00BB1076">
              <w:rPr>
                <w:spacing w:val="23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труда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43" w:lineRule="exact"/>
              <w:ind w:right="935"/>
              <w:jc w:val="left"/>
              <w:rPr>
                <w:sz w:val="26"/>
              </w:rPr>
            </w:pPr>
            <w:r w:rsidRPr="00BB1076">
              <w:rPr>
                <w:sz w:val="26"/>
              </w:rPr>
              <w:t xml:space="preserve">                   40,5</w:t>
            </w:r>
          </w:p>
        </w:tc>
      </w:tr>
      <w:tr w:rsidR="009C5224" w:rsidTr="00BB1076">
        <w:trPr>
          <w:trHeight w:val="320"/>
        </w:trPr>
        <w:tc>
          <w:tcPr>
            <w:tcW w:w="4771" w:type="dxa"/>
          </w:tcPr>
          <w:p w:rsidR="009C5224" w:rsidRPr="00BB1076" w:rsidRDefault="009C5224" w:rsidP="00BB1076">
            <w:pPr>
              <w:pStyle w:val="TableParagraph"/>
              <w:spacing w:line="257" w:lineRule="exact"/>
              <w:ind w:left="41"/>
              <w:rPr>
                <w:sz w:val="26"/>
              </w:rPr>
            </w:pPr>
            <w:r w:rsidRPr="00BB1076">
              <w:rPr>
                <w:w w:val="90"/>
                <w:sz w:val="26"/>
              </w:rPr>
              <w:t>Численность</w:t>
            </w:r>
            <w:r w:rsidRPr="00BB1076">
              <w:rPr>
                <w:spacing w:val="38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муниципальных</w:t>
            </w:r>
            <w:r w:rsidRPr="00BB1076">
              <w:rPr>
                <w:spacing w:val="13"/>
                <w:w w:val="90"/>
                <w:sz w:val="26"/>
              </w:rPr>
              <w:t xml:space="preserve"> </w:t>
            </w:r>
            <w:r w:rsidRPr="00BB1076">
              <w:rPr>
                <w:w w:val="90"/>
                <w:sz w:val="26"/>
              </w:rPr>
              <w:t>служащих</w:t>
            </w:r>
          </w:p>
        </w:tc>
        <w:tc>
          <w:tcPr>
            <w:tcW w:w="4800" w:type="dxa"/>
          </w:tcPr>
          <w:p w:rsidR="009C5224" w:rsidRPr="00BB1076" w:rsidRDefault="009C5224" w:rsidP="00BB1076">
            <w:pPr>
              <w:pStyle w:val="TableParagraph"/>
              <w:spacing w:line="262" w:lineRule="exact"/>
              <w:ind w:left="50"/>
              <w:rPr>
                <w:sz w:val="26"/>
              </w:rPr>
            </w:pPr>
            <w:r w:rsidRPr="00BB1076">
              <w:rPr>
                <w:sz w:val="26"/>
              </w:rPr>
              <w:t>3</w:t>
            </w:r>
          </w:p>
        </w:tc>
      </w:tr>
    </w:tbl>
    <w:p w:rsidR="009C5224" w:rsidRDefault="009C5224">
      <w:pPr>
        <w:rPr>
          <w:sz w:val="20"/>
        </w:rPr>
      </w:pPr>
    </w:p>
    <w:p w:rsidR="009C5224" w:rsidRDefault="009C5224">
      <w:pPr>
        <w:spacing w:before="11"/>
        <w:rPr>
          <w:sz w:val="17"/>
        </w:rPr>
      </w:pPr>
    </w:p>
    <w:p w:rsidR="009C5224" w:rsidRDefault="009C5224">
      <w:pPr>
        <w:rPr>
          <w:sz w:val="17"/>
        </w:rPr>
        <w:sectPr w:rsidR="009C5224">
          <w:type w:val="continuous"/>
          <w:pgSz w:w="11570" w:h="16490"/>
          <w:pgMar w:top="280" w:right="320" w:bottom="280" w:left="1400" w:header="720" w:footer="720" w:gutter="0"/>
          <w:cols w:space="720"/>
        </w:sectPr>
      </w:pPr>
    </w:p>
    <w:p w:rsidR="009C5224" w:rsidRDefault="009C5224">
      <w:pPr>
        <w:pStyle w:val="Heading1"/>
        <w:rPr>
          <w:u w:val="none"/>
        </w:rPr>
      </w:pPr>
      <w:r>
        <w:rPr>
          <w:w w:val="95"/>
          <w:u w:val="none"/>
        </w:rPr>
        <w:t>Глава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Кипешинского сельсовета</w:t>
      </w:r>
    </w:p>
    <w:p w:rsidR="009C5224" w:rsidRDefault="009C5224">
      <w:pPr>
        <w:spacing w:before="88"/>
        <w:ind w:left="284"/>
        <w:rPr>
          <w:sz w:val="27"/>
        </w:rPr>
      </w:pPr>
      <w:r>
        <w:br w:type="column"/>
      </w:r>
      <w:r>
        <w:rPr>
          <w:sz w:val="27"/>
        </w:rPr>
        <w:t>А. В. Халяпин</w:t>
      </w:r>
    </w:p>
    <w:p w:rsidR="009C5224" w:rsidRDefault="009C5224">
      <w:pPr>
        <w:spacing w:before="88"/>
        <w:ind w:left="284"/>
        <w:rPr>
          <w:sz w:val="27"/>
        </w:rPr>
      </w:pPr>
    </w:p>
    <w:p w:rsidR="009C5224" w:rsidRDefault="009C5224" w:rsidP="00D16379">
      <w:pPr>
        <w:pStyle w:val="Heading1"/>
        <w:tabs>
          <w:tab w:val="left" w:pos="1374"/>
        </w:tabs>
        <w:spacing w:before="1"/>
        <w:ind w:left="-770"/>
        <w:rPr>
          <w:u w:val="none"/>
        </w:rPr>
      </w:pPr>
      <w:r>
        <w:rPr>
          <w:u w:val="none"/>
        </w:rPr>
        <w:t>«_</w:t>
      </w:r>
      <w:bookmarkStart w:id="0" w:name="_GoBack"/>
      <w:bookmarkEnd w:id="0"/>
      <w:r>
        <w:rPr>
          <w:u w:val="none"/>
        </w:rPr>
        <w:t>_» __________ 2023г.</w:t>
      </w:r>
    </w:p>
    <w:sectPr w:rsidR="009C5224" w:rsidSect="00AD56AD">
      <w:type w:val="continuous"/>
      <w:pgSz w:w="11570" w:h="16490"/>
      <w:pgMar w:top="280" w:right="320" w:bottom="280" w:left="1400" w:header="720" w:footer="720" w:gutter="0"/>
      <w:cols w:num="2" w:space="720" w:equalWidth="0">
        <w:col w:w="3331" w:space="4493"/>
        <w:col w:w="2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19"/>
    <w:rsid w:val="000614D1"/>
    <w:rsid w:val="000733E7"/>
    <w:rsid w:val="000A51D8"/>
    <w:rsid w:val="00411B19"/>
    <w:rsid w:val="00777096"/>
    <w:rsid w:val="009C5224"/>
    <w:rsid w:val="00AD56AD"/>
    <w:rsid w:val="00B01699"/>
    <w:rsid w:val="00BB1076"/>
    <w:rsid w:val="00C1219A"/>
    <w:rsid w:val="00D16379"/>
    <w:rsid w:val="00D51FF0"/>
    <w:rsid w:val="00DC60DF"/>
    <w:rsid w:val="00EC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A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56AD"/>
    <w:pPr>
      <w:spacing w:before="88"/>
      <w:ind w:left="284"/>
      <w:outlineLvl w:val="0"/>
    </w:pPr>
    <w:rPr>
      <w:sz w:val="27"/>
      <w:szCs w:val="27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4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D56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D56AD"/>
    <w:rPr>
      <w:rFonts w:ascii="Cambria" w:eastAsia="Calibri" w:hAnsi="Cambria" w:cs="Cambri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4C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D56AD"/>
  </w:style>
  <w:style w:type="paragraph" w:customStyle="1" w:styleId="TableParagraph">
    <w:name w:val="Table Paragraph"/>
    <w:basedOn w:val="Normal"/>
    <w:uiPriority w:val="99"/>
    <w:rsid w:val="00AD56AD"/>
    <w:pPr>
      <w:ind w:left="96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212</Words>
  <Characters>1209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dcterms:created xsi:type="dcterms:W3CDTF">2023-10-13T02:59:00Z</dcterms:created>
  <dcterms:modified xsi:type="dcterms:W3CDTF">2023-10-13T03:06:00Z</dcterms:modified>
</cp:coreProperties>
</file>